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84"/>
      </w:tblGrid>
      <w:tr w:rsidR="001D5A52" w14:paraId="106B5DE2" w14:textId="77777777" w:rsidTr="00E12AC8">
        <w:trPr>
          <w:trHeight w:hRule="exact" w:val="8651"/>
          <w:tblHeader/>
        </w:trPr>
        <w:tc>
          <w:tcPr>
            <w:tcW w:w="10884" w:type="dxa"/>
            <w:tcMar>
              <w:top w:w="864" w:type="dxa"/>
            </w:tcMar>
          </w:tcPr>
          <w:p w14:paraId="01B9E096" w14:textId="77777777" w:rsidR="001D5A52" w:rsidRDefault="00F24D8A" w:rsidP="00F24D8A">
            <w:pPr>
              <w:pStyle w:val="Subtitle"/>
              <w:jc w:val="center"/>
            </w:pPr>
            <w:bookmarkStart w:id="0" w:name="_GoBack"/>
            <w:bookmarkEnd w:id="0"/>
            <w:r>
              <w:t>Mia Ouellette</w:t>
            </w:r>
          </w:p>
          <w:p w14:paraId="52E99DC7" w14:textId="77777777" w:rsidR="00F24D8A" w:rsidRDefault="00BA3EC2" w:rsidP="00BA3EC2">
            <w:pPr>
              <w:jc w:val="center"/>
            </w:pPr>
            <w:r>
              <w:t xml:space="preserve">Youth </w:t>
            </w:r>
            <w:r w:rsidR="00F24D8A">
              <w:t>Counsellor</w:t>
            </w:r>
          </w:p>
          <w:p w14:paraId="6756B97A" w14:textId="77777777" w:rsidR="00F24D8A" w:rsidRDefault="00F24D8A" w:rsidP="00F24D8A">
            <w:pPr>
              <w:jc w:val="center"/>
            </w:pPr>
            <w:r>
              <w:t>Drop-in or pre-book a session!</w:t>
            </w:r>
          </w:p>
          <w:p w14:paraId="05167A88" w14:textId="77777777" w:rsidR="00F24D8A" w:rsidRDefault="00BA3EC2" w:rsidP="00F24D8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3CF09E" wp14:editId="0EE7CF11">
                  <wp:simplePos x="0" y="0"/>
                  <wp:positionH relativeFrom="column">
                    <wp:posOffset>3987165</wp:posOffset>
                  </wp:positionH>
                  <wp:positionV relativeFrom="paragraph">
                    <wp:posOffset>108585</wp:posOffset>
                  </wp:positionV>
                  <wp:extent cx="2370455" cy="3419475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LEARN 144 copy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1724"/>
                          <a:stretch/>
                        </pic:blipFill>
                        <pic:spPr bwMode="auto">
                          <a:xfrm>
                            <a:off x="0" y="0"/>
                            <a:ext cx="2370455" cy="341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675486" w14:textId="77777777" w:rsidR="00BA3EC2" w:rsidRDefault="00BA3EC2" w:rsidP="00F24D8A">
            <w:r>
              <w:t xml:space="preserve">Where: FH Collins Secondary </w:t>
            </w:r>
          </w:p>
          <w:p w14:paraId="79227D74" w14:textId="7D45B7E3" w:rsidR="00BA3EC2" w:rsidRDefault="00BA3EC2" w:rsidP="00F24D8A">
            <w:r>
              <w:t xml:space="preserve">Room: </w:t>
            </w:r>
            <w:r w:rsidR="00F01DD4">
              <w:t>212 (office at back of the room)</w:t>
            </w:r>
            <w:r>
              <w:t xml:space="preserve"> </w:t>
            </w:r>
          </w:p>
          <w:p w14:paraId="3B33D71B" w14:textId="77777777" w:rsidR="00BA3EC2" w:rsidRDefault="00BA3EC2" w:rsidP="00F24D8A"/>
          <w:p w14:paraId="1E761DCE" w14:textId="77777777" w:rsidR="00F24D8A" w:rsidRDefault="008C49B8" w:rsidP="00F01DD4">
            <w:pPr>
              <w:ind w:left="0"/>
            </w:pPr>
            <w:r>
              <w:t>Availab</w:t>
            </w:r>
            <w:r w:rsidR="00140B9D">
              <w:t>ility:</w:t>
            </w:r>
          </w:p>
          <w:p w14:paraId="34622427" w14:textId="77777777" w:rsidR="00BA3EC2" w:rsidRDefault="00BA3EC2" w:rsidP="00F24D8A"/>
          <w:p w14:paraId="3411CE7A" w14:textId="77777777" w:rsidR="00F24D8A" w:rsidRDefault="00F24D8A" w:rsidP="00F24D8A">
            <w:r>
              <w:t>Mondays</w:t>
            </w:r>
            <w:r w:rsidR="00BA3EC2">
              <w:t xml:space="preserve"> (8:30-</w:t>
            </w:r>
            <w:r w:rsidR="00157479">
              <w:t>3:00)</w:t>
            </w:r>
          </w:p>
          <w:p w14:paraId="2A2ADDC9" w14:textId="77777777" w:rsidR="00BA3EC2" w:rsidRDefault="00BA3EC2" w:rsidP="00F24D8A"/>
          <w:p w14:paraId="498B3C17" w14:textId="77777777" w:rsidR="00F24D8A" w:rsidRDefault="00F24D8A" w:rsidP="00F24D8A">
            <w:r>
              <w:t>Wednesdays</w:t>
            </w:r>
            <w:r w:rsidR="00157479">
              <w:t xml:space="preserve"> (8:30-3:00)</w:t>
            </w:r>
          </w:p>
          <w:p w14:paraId="7D8D108C" w14:textId="77777777" w:rsidR="00BA3EC2" w:rsidRDefault="00BA3EC2" w:rsidP="00F24D8A"/>
          <w:p w14:paraId="27C0D507" w14:textId="0B83805F" w:rsidR="00F24D8A" w:rsidRDefault="00F24D8A" w:rsidP="00F24D8A">
            <w:r>
              <w:t>Thursday</w:t>
            </w:r>
            <w:r w:rsidR="00F01DD4">
              <w:t>s</w:t>
            </w:r>
            <w:r w:rsidR="00157479">
              <w:t xml:space="preserve"> (8:30-</w:t>
            </w:r>
            <w:r w:rsidR="00F01DD4">
              <w:t>3:00</w:t>
            </w:r>
            <w:r w:rsidR="00157479">
              <w:t>)</w:t>
            </w:r>
          </w:p>
          <w:p w14:paraId="2BB94549" w14:textId="77777777" w:rsidR="00BA3EC2" w:rsidRDefault="00BA3EC2" w:rsidP="00F24D8A"/>
          <w:p w14:paraId="7DA3CFE4" w14:textId="77777777" w:rsidR="00F24D8A" w:rsidRPr="00F24D8A" w:rsidRDefault="00F24D8A" w:rsidP="00F24D8A">
            <w:r>
              <w:t>Fridays</w:t>
            </w:r>
            <w:r w:rsidR="00157479">
              <w:t xml:space="preserve"> (8:30-</w:t>
            </w:r>
            <w:r w:rsidR="008C49B8">
              <w:t>3:00</w:t>
            </w:r>
            <w:r w:rsidR="00157479">
              <w:t>)</w:t>
            </w:r>
          </w:p>
        </w:tc>
      </w:tr>
      <w:tr w:rsidR="001D5A52" w14:paraId="52021B3E" w14:textId="77777777" w:rsidTr="00E12AC8">
        <w:trPr>
          <w:trHeight w:hRule="exact" w:val="4011"/>
        </w:trPr>
        <w:tc>
          <w:tcPr>
            <w:tcW w:w="10884" w:type="dxa"/>
            <w:shd w:val="clear" w:color="auto" w:fill="5A5C9F" w:themeFill="accent2"/>
            <w:vAlign w:val="center"/>
          </w:tcPr>
          <w:p w14:paraId="01FD6AEA" w14:textId="64EC9FB2" w:rsidR="001D5A52" w:rsidRDefault="00F24D8A" w:rsidP="00E12AC8">
            <w:pPr>
              <w:pStyle w:val="BlockText"/>
              <w:jc w:val="center"/>
              <w:rPr>
                <w:sz w:val="52"/>
                <w:szCs w:val="52"/>
                <w:u w:val="single"/>
              </w:rPr>
            </w:pPr>
            <w:r w:rsidRPr="00E12AC8">
              <w:rPr>
                <w:sz w:val="52"/>
                <w:szCs w:val="52"/>
                <w:u w:val="single"/>
              </w:rPr>
              <w:t>Reach out and book a session!</w:t>
            </w:r>
          </w:p>
          <w:p w14:paraId="64B768D2" w14:textId="77777777" w:rsidR="00E12AC8" w:rsidRPr="00E12AC8" w:rsidRDefault="00E12AC8" w:rsidP="00E12AC8">
            <w:pPr>
              <w:pStyle w:val="BlockText"/>
              <w:jc w:val="center"/>
              <w:rPr>
                <w:sz w:val="52"/>
                <w:szCs w:val="52"/>
                <w:u w:val="single"/>
              </w:rPr>
            </w:pPr>
          </w:p>
          <w:p w14:paraId="3BFEDC4F" w14:textId="77777777" w:rsidR="00F24D8A" w:rsidRDefault="00F24D8A" w:rsidP="00BA3EC2">
            <w:pPr>
              <w:pStyle w:val="BlockText"/>
              <w:ind w:left="0"/>
              <w:jc w:val="center"/>
            </w:pPr>
            <w:r>
              <w:t>mia_ouellette@icloud.com</w:t>
            </w:r>
          </w:p>
          <w:p w14:paraId="401DC408" w14:textId="77777777" w:rsidR="00F01DD4" w:rsidRDefault="00F01DD4" w:rsidP="00F01DD4">
            <w:pPr>
              <w:pStyle w:val="BlockText"/>
              <w:ind w:left="0"/>
              <w:jc w:val="center"/>
            </w:pPr>
            <w:r>
              <w:t xml:space="preserve">or </w:t>
            </w:r>
          </w:p>
          <w:p w14:paraId="71FB553E" w14:textId="4574FC9A" w:rsidR="00F01DD4" w:rsidRDefault="00F01DD4" w:rsidP="00F01DD4">
            <w:pPr>
              <w:pStyle w:val="BlockText"/>
              <w:ind w:left="0"/>
              <w:jc w:val="center"/>
            </w:pPr>
            <w:r>
              <w:t>Leave me a note under my office door and I will get back to you within 48 hours.</w:t>
            </w:r>
          </w:p>
        </w:tc>
      </w:tr>
      <w:tr w:rsidR="001D5A52" w14:paraId="5486AC43" w14:textId="77777777" w:rsidTr="00E12AC8">
        <w:trPr>
          <w:trHeight w:hRule="exact" w:val="976"/>
        </w:trPr>
        <w:tc>
          <w:tcPr>
            <w:tcW w:w="10884" w:type="dxa"/>
            <w:vAlign w:val="bottom"/>
          </w:tcPr>
          <w:p w14:paraId="35DC03B3" w14:textId="77777777" w:rsidR="001D5A52" w:rsidRDefault="001D5A52" w:rsidP="00CB412E">
            <w:pPr>
              <w:pStyle w:val="RSVP"/>
            </w:pPr>
          </w:p>
        </w:tc>
      </w:tr>
    </w:tbl>
    <w:p w14:paraId="4D8B760F" w14:textId="77777777" w:rsidR="00C74230" w:rsidRDefault="00C74230">
      <w:pPr>
        <w:pStyle w:val="NoSpacing"/>
      </w:pPr>
    </w:p>
    <w:sectPr w:rsidR="00C7423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FBFB7" w14:textId="77777777" w:rsidR="006D2FBB" w:rsidRDefault="006D2FBB" w:rsidP="001D5A52">
      <w:r>
        <w:separator/>
      </w:r>
    </w:p>
  </w:endnote>
  <w:endnote w:type="continuationSeparator" w:id="0">
    <w:p w14:paraId="2ECD7D4D" w14:textId="77777777" w:rsidR="006D2FBB" w:rsidRDefault="006D2FBB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BA6BD" w14:textId="77777777" w:rsidR="006D2FBB" w:rsidRDefault="006D2FBB" w:rsidP="001D5A52">
      <w:r>
        <w:separator/>
      </w:r>
    </w:p>
  </w:footnote>
  <w:footnote w:type="continuationSeparator" w:id="0">
    <w:p w14:paraId="610DA836" w14:textId="77777777" w:rsidR="006D2FBB" w:rsidRDefault="006D2FBB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2D58" w14:textId="77777777" w:rsidR="001D5A52" w:rsidRDefault="001D5A5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6D82789" wp14:editId="0D71972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64C7C61A" id="Group 59" o:spid="_x0000_s1026" alt="Title: Color block background 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">
              <v:rect id="Rectangle 2" o:spid="_x0000_s1027" style="position:absolute;top:68537;width:68573;height:228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" fillcolor="black [3213]" stroked="f" strokeweight="1pt">
                <v:fill opacity="6682f"/>
              </v:rect>
              <v:rect id="Rectangle 3" o:spid="_x0000_s1028" style="position:absolute;left:6;width:68574;height:68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" fillcolor="#45b4a9 [3204]" stroked="f" strokeweight="1pt"/>
              <v:group id="Group 4" o:spid="_x0000_s1029" style="position:absolute;left:6;width:68580;height:91395" coordorigin="6" coordsize="68586,91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<v:shape id="Freeform 5" o:spid="_x0000_s1030" style="position:absolute;left:25533;top:50482;width:43059;height:11938;visibility:visible;mso-wrap-style:square;v-text-anchor:top" coordsize="6781,1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&#13;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;top:7620;width:43059;height:43002;visibility:visible;mso-wrap-style:square;v-text-anchor:top" coordsize="6781,6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&#13;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;top:50577;width:43059;height:40818;visibility:visible;mso-wrap-style:square;v-text-anchor:top" coordsize="6781,64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&#13;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;top:30099;width:43059;height:20529;visibility:visible;mso-wrap-style:square;v-text-anchor:top" coordsize="6781,3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&#13;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;top:50577;width:7372;height:40818;visibility:visible;mso-wrap-style:square;v-text-anchor:top" coordsize="1161,64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&#13;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;top:50577;width:21584;height:40818;visibility:visible;mso-wrap-style:square;v-text-anchor:top" coordsize="3399,64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&#13;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;top:50577;width:19507;height:40818;visibility:visible;mso-wrap-style:square;v-text-anchor:top" coordsize="3072,64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&#13;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;top:50577;width:25546;height:6268;visibility:visible;mso-wrap-style:square;v-text-anchor:top" coordsize="4023,9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" path="m4023,l,987,,13,4023,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;top:50577;width:25546;height:18403;visibility:visible;mso-wrap-style:square;v-text-anchor:top" coordsize="4023,2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&#13;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;top:50577;width:25546;height:34722;visibility:visible;mso-wrap-style:square;v-text-anchor:top" coordsize="4023,5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&#13;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;width:37293;height:50622;visibility:visible;mso-wrap-style:square;v-text-anchor:top" coordsize="5873,79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&#13;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;top:34575;width:25546;height:16040;visibility:visible;mso-wrap-style:square;v-text-anchor:top" coordsize="4023,2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" path="m,l4023,2526,,1427,,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;width:17704;height:50622;visibility:visible;mso-wrap-style:square;v-text-anchor:top" coordsize="2788,79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&#13;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;width:25546;height:50622;visibility:visible;mso-wrap-style:square;v-text-anchor:top" coordsize="4023,79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&#13;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;width:10693;height:50622;visibility:visible;mso-wrap-style:square;v-text-anchor:top" coordsize="1684,79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&#13;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8A"/>
    <w:rsid w:val="00093C70"/>
    <w:rsid w:val="000E59D8"/>
    <w:rsid w:val="00132E0E"/>
    <w:rsid w:val="00140B9D"/>
    <w:rsid w:val="00157479"/>
    <w:rsid w:val="00161096"/>
    <w:rsid w:val="00184EBD"/>
    <w:rsid w:val="001D5A52"/>
    <w:rsid w:val="001D6EB0"/>
    <w:rsid w:val="00273A24"/>
    <w:rsid w:val="003A35A1"/>
    <w:rsid w:val="003A703A"/>
    <w:rsid w:val="00450677"/>
    <w:rsid w:val="006515CB"/>
    <w:rsid w:val="006A02B5"/>
    <w:rsid w:val="006B7A32"/>
    <w:rsid w:val="006C30A3"/>
    <w:rsid w:val="006D2FBB"/>
    <w:rsid w:val="006F5934"/>
    <w:rsid w:val="00785F09"/>
    <w:rsid w:val="007C63B5"/>
    <w:rsid w:val="008C49B8"/>
    <w:rsid w:val="00A847CD"/>
    <w:rsid w:val="00AB2C7B"/>
    <w:rsid w:val="00B26AC8"/>
    <w:rsid w:val="00BA3EC2"/>
    <w:rsid w:val="00C74230"/>
    <w:rsid w:val="00CA0AD5"/>
    <w:rsid w:val="00CB412E"/>
    <w:rsid w:val="00E071CD"/>
    <w:rsid w:val="00E12AC8"/>
    <w:rsid w:val="00E4469D"/>
    <w:rsid w:val="00F01DD4"/>
    <w:rsid w:val="00F24D8A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771F1"/>
  <w15:chartTrackingRefBased/>
  <w15:docId w15:val="{19EB91D6-2BDB-1648-A438-E017D528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01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a.ouellette/Library/Containers/com.microsoft.Word/Data/Library/Application%20Support/Microsoft/Office/16.0/DTS/Search/%7b654021F0-C857-F244-9335-7AA46FF800F5%7dtf03424891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poster.dotx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/>
  <cp:lastModifiedBy>Microsoft Office User</cp:lastModifiedBy>
  <cp:revision>2</cp:revision>
  <cp:lastPrinted>2021-01-18T21:24:00Z</cp:lastPrinted>
  <dcterms:created xsi:type="dcterms:W3CDTF">2021-01-22T20:50:00Z</dcterms:created>
  <dcterms:modified xsi:type="dcterms:W3CDTF">2021-01-22T20:50:00Z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